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646CFA">
      <w:pPr>
        <w:jc w:val="center"/>
      </w:pPr>
      <w:bookmarkStart w:id="0" w:name="_GoBack"/>
      <w:bookmarkEnd w:id="0"/>
      <w:r>
        <w:rPr>
          <w:rFonts w:eastAsia="Times New Roman"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СОВЕТ  НАРОДНЫХ ДЕПУТАТОВ </w:t>
      </w:r>
    </w:p>
    <w:p w:rsidR="00C5294B" w:rsidRDefault="00646CFA">
      <w:pPr>
        <w:jc w:val="center"/>
      </w:pPr>
      <w:r>
        <w:rPr>
          <w:b/>
          <w:bCs/>
          <w:sz w:val="28"/>
          <w:szCs w:val="28"/>
        </w:rPr>
        <w:t xml:space="preserve">МУНИЦИПАЛЬНОГО ОБРАЗОВАНИЯ ТОЛПУХОВСКОЕ                                           СОБИНСКОГО РАЙОНА </w:t>
      </w:r>
    </w:p>
    <w:p w:rsidR="00C5294B" w:rsidRDefault="00C5294B">
      <w:pPr>
        <w:rPr>
          <w:bCs/>
          <w:sz w:val="28"/>
          <w:szCs w:val="28"/>
        </w:rPr>
      </w:pPr>
    </w:p>
    <w:p w:rsidR="00C5294B" w:rsidRDefault="00646CFA">
      <w:pPr>
        <w:jc w:val="center"/>
      </w:pPr>
      <w:r>
        <w:rPr>
          <w:rFonts w:eastAsia="Times New Roman"/>
          <w:bCs/>
          <w:sz w:val="28"/>
          <w:szCs w:val="28"/>
        </w:rPr>
        <w:t xml:space="preserve">        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РЕШЕНИЕ  </w:t>
      </w:r>
    </w:p>
    <w:p w:rsidR="00C5294B" w:rsidRDefault="00C5294B">
      <w:pPr>
        <w:rPr>
          <w:b/>
          <w:bCs/>
          <w:sz w:val="28"/>
          <w:szCs w:val="28"/>
        </w:rPr>
      </w:pPr>
    </w:p>
    <w:p w:rsidR="00C5294B" w:rsidRDefault="0064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27.01.2021.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№ 2/1</w:t>
      </w:r>
    </w:p>
    <w:p w:rsidR="00C5294B" w:rsidRDefault="00C529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294B" w:rsidRDefault="00646CFA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  внесении  изменений  в  решение  СНД</w:t>
      </w:r>
    </w:p>
    <w:p w:rsidR="00C5294B" w:rsidRDefault="00646CFA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от 30.06.2017 № 15/4 «Об утверждении </w:t>
      </w:r>
    </w:p>
    <w:p w:rsidR="00C5294B" w:rsidRDefault="00646CFA">
      <w:pPr>
        <w:pStyle w:val="ConsPlusTitle"/>
        <w:widowControl/>
      </w:pPr>
      <w:r>
        <w:rPr>
          <w:rFonts w:ascii="Times New Roman" w:hAnsi="Times New Roman" w:cs="Times New Roman"/>
          <w:b w:val="0"/>
          <w:i/>
          <w:sz w:val="24"/>
          <w:szCs w:val="24"/>
        </w:rPr>
        <w:t>в новой редакции Положения о пенсионном обеспечении</w:t>
      </w:r>
    </w:p>
    <w:p w:rsidR="00C5294B" w:rsidRDefault="00646CFA">
      <w:pPr>
        <w:jc w:val="both"/>
        <w:rPr>
          <w:i/>
        </w:rPr>
      </w:pPr>
      <w:r>
        <w:rPr>
          <w:i/>
        </w:rPr>
        <w:t xml:space="preserve">муниципальных служащих и </w:t>
      </w:r>
      <w:r>
        <w:rPr>
          <w:i/>
        </w:rPr>
        <w:t xml:space="preserve">лиц, </w:t>
      </w:r>
    </w:p>
    <w:p w:rsidR="00C5294B" w:rsidRDefault="00646CFA">
      <w:pPr>
        <w:jc w:val="both"/>
        <w:rPr>
          <w:i/>
        </w:rPr>
      </w:pPr>
      <w:r>
        <w:rPr>
          <w:i/>
        </w:rPr>
        <w:t>замещавших муниципальные должности</w:t>
      </w:r>
    </w:p>
    <w:p w:rsidR="00C5294B" w:rsidRDefault="00646CFA">
      <w:pPr>
        <w:jc w:val="both"/>
        <w:rPr>
          <w:i/>
        </w:rPr>
      </w:pPr>
      <w:r>
        <w:rPr>
          <w:i/>
        </w:rPr>
        <w:t>в муниципальном образовании Толпуховское</w:t>
      </w:r>
    </w:p>
    <w:p w:rsidR="00C5294B" w:rsidRDefault="00C5294B">
      <w:pPr>
        <w:jc w:val="both"/>
      </w:pPr>
    </w:p>
    <w:p w:rsidR="00C5294B" w:rsidRDefault="00C5294B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5294B" w:rsidRDefault="00646CFA">
      <w:pPr>
        <w:jc w:val="both"/>
      </w:pPr>
      <w:r>
        <w:rPr>
          <w:rFonts w:eastAsia="Times New Roman"/>
          <w:sz w:val="28"/>
        </w:rPr>
        <w:tab/>
        <w:t>В</w:t>
      </w:r>
      <w:r>
        <w:rPr>
          <w:sz w:val="28"/>
        </w:rPr>
        <w:t xml:space="preserve"> соответствии с Федеральным законом от 15.12.2001 N 166-ФЗ «О государственном пенсионном обеспечении в Российской Федерации», Федеральным законом от 02.03.2007 N 25-ФЗ «О</w:t>
      </w:r>
      <w:r>
        <w:rPr>
          <w:sz w:val="28"/>
        </w:rPr>
        <w:t xml:space="preserve"> муниципальной службе в Российской Федерации», Законом Владимирской области от 30.05.2007 № 58-ОЗ «О муниципальной службе во Владимирской области», Законом  Владимирской  области   от 27.08.2004 № 135-ОЗ «О государственной  гражданской  службе  Владимирско</w:t>
      </w:r>
      <w:r>
        <w:rPr>
          <w:sz w:val="28"/>
        </w:rPr>
        <w:t>й  области»,  в целях приведения правовых актов органов местного самоуправления муниципального образования Толпуховское  в соответствие с законодательством Российской Федерации о пенсионном обеспечении, руководствуясь Уставом муниципального образования, Со</w:t>
      </w:r>
      <w:r>
        <w:rPr>
          <w:sz w:val="28"/>
        </w:rPr>
        <w:t>вет народных депутатов  р е ш и л:</w:t>
      </w:r>
    </w:p>
    <w:p w:rsidR="00C5294B" w:rsidRDefault="00646CFA">
      <w:pPr>
        <w:jc w:val="both"/>
      </w:pPr>
      <w:r>
        <w:rPr>
          <w:rFonts w:eastAsia="Times New Roman"/>
          <w:sz w:val="28"/>
        </w:rPr>
        <w:t xml:space="preserve">      </w:t>
      </w:r>
      <w:r>
        <w:rPr>
          <w:sz w:val="28"/>
        </w:rPr>
        <w:t xml:space="preserve">1. Внести  в «Положение о пенсионном обеспечении муниципальных служащих и лиц, замещавших муниципальные должности в органах местного самоуправления муниципального образования Толпуховское  в новой редакции»  </w:t>
      </w:r>
      <w:r>
        <w:rPr>
          <w:sz w:val="28"/>
        </w:rPr>
        <w:t>утвержденное  решением  Совета  народных депутатов муниципального  образования  Толпуховское   от 30.06.2017г. №15/4   изменения  и дополнения,  согласно  приложению.</w:t>
      </w:r>
    </w:p>
    <w:p w:rsidR="00C5294B" w:rsidRDefault="00646CFA">
      <w:pPr>
        <w:jc w:val="both"/>
      </w:pPr>
      <w:r>
        <w:rPr>
          <w:rFonts w:eastAsia="Times New Roman"/>
          <w:sz w:val="28"/>
        </w:rPr>
        <w:t xml:space="preserve">       </w:t>
      </w:r>
      <w:r>
        <w:rPr>
          <w:sz w:val="28"/>
        </w:rPr>
        <w:t>2. Настоящее решение вступает в силу с момента принятия и распространяет свое дейс</w:t>
      </w:r>
      <w:r>
        <w:rPr>
          <w:sz w:val="28"/>
        </w:rPr>
        <w:t>твия на взаимоотношения, возникшие с  1 февраля 2021 года, подлежит официальному опубликованию в районной газете «Доверие» и  размещению  на  сайте  МО  Толпуховское  в информационно-телекоммуникационной  системе «Интернет».</w:t>
      </w:r>
    </w:p>
    <w:p w:rsidR="00C5294B" w:rsidRDefault="00C5294B">
      <w:pPr>
        <w:jc w:val="both"/>
        <w:rPr>
          <w:sz w:val="28"/>
        </w:rPr>
      </w:pPr>
    </w:p>
    <w:p w:rsidR="00C5294B" w:rsidRDefault="00C5294B">
      <w:pPr>
        <w:jc w:val="both"/>
        <w:rPr>
          <w:bCs/>
          <w:sz w:val="28"/>
        </w:rPr>
      </w:pPr>
    </w:p>
    <w:p w:rsidR="00C5294B" w:rsidRDefault="00646CFA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                                                   А.В.Темнов</w:t>
      </w:r>
    </w:p>
    <w:p w:rsidR="00C5294B" w:rsidRDefault="00646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5294B" w:rsidRDefault="00C529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94B" w:rsidRDefault="00C529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94B" w:rsidRDefault="00C529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94B" w:rsidRDefault="00646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294B" w:rsidRDefault="00646C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C5294B" w:rsidRDefault="00646CF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</w:rPr>
        <w:t>к  решению  СНД  МО  Толпуховское</w:t>
      </w:r>
    </w:p>
    <w:p w:rsidR="00C5294B" w:rsidRDefault="00646C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27.01.2021г. № 2/1</w:t>
      </w:r>
    </w:p>
    <w:p w:rsidR="00C5294B" w:rsidRDefault="00646CFA">
      <w:pPr>
        <w:jc w:val="center"/>
        <w:rPr>
          <w:b/>
          <w:sz w:val="28"/>
        </w:rPr>
      </w:pPr>
      <w:r>
        <w:rPr>
          <w:b/>
          <w:sz w:val="28"/>
        </w:rPr>
        <w:t xml:space="preserve">Изменения  и дополнения  </w:t>
      </w:r>
    </w:p>
    <w:p w:rsidR="00C5294B" w:rsidRDefault="00646CFA">
      <w:pPr>
        <w:jc w:val="center"/>
        <w:rPr>
          <w:b/>
          <w:sz w:val="28"/>
        </w:rPr>
      </w:pPr>
      <w:r>
        <w:rPr>
          <w:b/>
          <w:sz w:val="28"/>
        </w:rPr>
        <w:t>в  «Положение о пенсионном обеспечении муниципальных служащих и лиц, замещавших муниципальные должности в органах местного самоуправления муниципального образ</w:t>
      </w:r>
      <w:r>
        <w:rPr>
          <w:b/>
          <w:sz w:val="28"/>
        </w:rPr>
        <w:t xml:space="preserve">ования Толпуховское » </w:t>
      </w:r>
    </w:p>
    <w:p w:rsidR="00C5294B" w:rsidRDefault="00C529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94B" w:rsidRDefault="00646CFA">
      <w:pPr>
        <w:jc w:val="both"/>
      </w:pPr>
      <w:r>
        <w:rPr>
          <w:rFonts w:eastAsia="Times New Roman"/>
          <w:sz w:val="28"/>
        </w:rPr>
        <w:t xml:space="preserve">      </w:t>
      </w:r>
      <w:r>
        <w:rPr>
          <w:sz w:val="28"/>
        </w:rPr>
        <w:t>1. Внести  следующие  изменения  и дополнения:</w:t>
      </w:r>
    </w:p>
    <w:p w:rsidR="00C5294B" w:rsidRDefault="00646CFA">
      <w:pPr>
        <w:jc w:val="both"/>
        <w:rPr>
          <w:sz w:val="28"/>
        </w:rPr>
      </w:pPr>
      <w:r>
        <w:rPr>
          <w:sz w:val="28"/>
        </w:rPr>
        <w:t>1.1. в  п. 2  слова  «Муниципальные  служащие»  дополнить  словами «и лица,  замещающие  муниципальные  должности»;</w:t>
      </w:r>
    </w:p>
    <w:p w:rsidR="00C5294B" w:rsidRDefault="00646CFA">
      <w:pPr>
        <w:jc w:val="both"/>
        <w:rPr>
          <w:sz w:val="28"/>
        </w:rPr>
      </w:pPr>
      <w:r>
        <w:rPr>
          <w:sz w:val="28"/>
        </w:rPr>
        <w:t>1.2. в  п. 2   четвертый  абзац  изложить  в новой  редакции сл</w:t>
      </w:r>
      <w:r>
        <w:rPr>
          <w:sz w:val="28"/>
        </w:rPr>
        <w:t>едующего  содержания:</w:t>
      </w:r>
    </w:p>
    <w:p w:rsidR="00C5294B" w:rsidRDefault="00646CFA">
      <w:pPr>
        <w:jc w:val="both"/>
        <w:rPr>
          <w:sz w:val="28"/>
        </w:rPr>
      </w:pPr>
      <w:r>
        <w:rPr>
          <w:sz w:val="28"/>
        </w:rPr>
        <w:t xml:space="preserve">«Лица,  уволенные  с муниципальной  службы  по  основаниям,  предусмотренным  подпунктами 2-8 п. 2 настоящего  Положения,  имеют  право  на пенсию  за  выслугу  лет,  если  они   замещали  должности  муниципальной службы  не менее 12 </w:t>
      </w:r>
      <w:r>
        <w:rPr>
          <w:sz w:val="28"/>
        </w:rPr>
        <w:t>полных  месяцев непосредственно перед  увольнением»;</w:t>
      </w:r>
    </w:p>
    <w:p w:rsidR="00C5294B" w:rsidRDefault="00646CFA">
      <w:pPr>
        <w:jc w:val="both"/>
        <w:rPr>
          <w:sz w:val="28"/>
        </w:rPr>
      </w:pPr>
      <w:r>
        <w:rPr>
          <w:sz w:val="28"/>
        </w:rPr>
        <w:t>1.3. в абзаце  втором п. 3 после  слов «за каждый  полный год» дополнить словом  «сверх»;</w:t>
      </w:r>
    </w:p>
    <w:p w:rsidR="00C5294B" w:rsidRDefault="00646CFA">
      <w:pPr>
        <w:jc w:val="both"/>
        <w:rPr>
          <w:sz w:val="28"/>
        </w:rPr>
      </w:pPr>
      <w:r>
        <w:rPr>
          <w:sz w:val="28"/>
        </w:rPr>
        <w:t>1.4. абзацы  четыре и пять  п. 3  изложить  в  следующей  редакции:</w:t>
      </w:r>
    </w:p>
    <w:p w:rsidR="00C5294B" w:rsidRDefault="00646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«Максимальный размер пенсии 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за выслугу лет не может превышать 8000 рублей.</w:t>
      </w:r>
    </w:p>
    <w:p w:rsidR="00C5294B" w:rsidRDefault="00646C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размер пенсии за выслугу лет лиц замещающих муниципальные должности не может превышать 8000 рублей»;</w:t>
      </w:r>
    </w:p>
    <w:p w:rsidR="00C5294B" w:rsidRDefault="00646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п.3 дополнить  абзацем  следующего содержания:</w:t>
      </w:r>
    </w:p>
    <w:p w:rsidR="00C5294B" w:rsidRDefault="00646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 определении  размера  пенсии</w:t>
      </w:r>
      <w:r>
        <w:rPr>
          <w:rFonts w:ascii="Times New Roman" w:hAnsi="Times New Roman" w:cs="Times New Roman"/>
          <w:sz w:val="28"/>
          <w:szCs w:val="28"/>
        </w:rPr>
        <w:t xml:space="preserve">  за выслугу  лет  в порядке,  установленном  настоящим Положением не  учитывается  сумма повышения  фиксированной  выплаты  к  страховой  пенсии  по  старости  в  связи  с достижением  возраста  80 лет,  устанавливаемая в соответствии  с частью 1 статьи 1</w:t>
      </w:r>
      <w:r>
        <w:rPr>
          <w:rFonts w:ascii="Times New Roman" w:hAnsi="Times New Roman" w:cs="Times New Roman"/>
          <w:sz w:val="28"/>
          <w:szCs w:val="28"/>
        </w:rPr>
        <w:t>7  федерального закона «О  страховых  пенсиях»;</w:t>
      </w:r>
    </w:p>
    <w:p w:rsidR="00C5294B" w:rsidRDefault="00646CFA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1.6. в  п. 3.1.  слова «Максимальный  размер  государственной пенсии»  заменить  словами «Максимальный  размер  муниципальной пенсии»;</w:t>
      </w:r>
    </w:p>
    <w:p w:rsidR="00C5294B" w:rsidRDefault="00646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 п. 4 изложить в новой  редакции  следующего содержания:</w:t>
      </w:r>
    </w:p>
    <w:p w:rsidR="00C5294B" w:rsidRDefault="00646C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«4. Размер </w:t>
      </w:r>
      <w:r>
        <w:rPr>
          <w:rFonts w:ascii="Times New Roman" w:hAnsi="Times New Roman" w:cs="Times New Roman"/>
          <w:sz w:val="28"/>
          <w:szCs w:val="28"/>
        </w:rPr>
        <w:t xml:space="preserve">среднемесячного заработка, исходя из которого муниципальному  служащему исчисляется пенсия за выслугу лет, не может превышать </w:t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суммы оклада денежного содержания   и ежемесячной  надбавки  к должностному  окладу  за   выслугу  лет и классный  чин   на  </w:t>
      </w:r>
      <w:r>
        <w:rPr>
          <w:rFonts w:ascii="Times New Roman" w:hAnsi="Times New Roman" w:cs="Times New Roman"/>
          <w:sz w:val="28"/>
          <w:szCs w:val="28"/>
        </w:rPr>
        <w:t>муниципальной службе по замещавшейся должности муниципальной  службы, либо 2,3   суммы оклада денежного содержания   и ежемесячной  надбавки  к должностному  окладу  за  выслугу  лет  и классный чин на  муниципальной  службе, сохраненного  по  прежней  зам</w:t>
      </w:r>
      <w:r>
        <w:rPr>
          <w:rFonts w:ascii="Times New Roman" w:hAnsi="Times New Roman" w:cs="Times New Roman"/>
          <w:sz w:val="28"/>
          <w:szCs w:val="28"/>
        </w:rPr>
        <w:t>ещавшейся  должности  муниципальной  службы  в порядке,  установленном  действующим  законодательством, в соответствии с таблицей соотношения должностей (приложение № 1).</w:t>
      </w:r>
    </w:p>
    <w:p w:rsidR="00C5294B" w:rsidRDefault="00646C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Муниципальному  служащему, не  имеющему  классного  чина,  размер  среднемесячного</w:t>
      </w:r>
      <w:r>
        <w:rPr>
          <w:rFonts w:ascii="Times New Roman" w:hAnsi="Times New Roman" w:cs="Times New Roman"/>
          <w:sz w:val="28"/>
          <w:szCs w:val="28"/>
        </w:rPr>
        <w:t xml:space="preserve">  заработка,  исходя  из  которого  исчисляется  пенсия  за  выслугу  лет,  не может  превышать 2,3 суммы  должностного  оклада и ежемесячной  надбавки  к должностному  окладу  за  выслугу  лет  на  муниципальной  службе  </w:t>
      </w:r>
      <w:r>
        <w:rPr>
          <w:rFonts w:ascii="Times New Roman" w:hAnsi="Times New Roman" w:cs="Times New Roman"/>
          <w:sz w:val="28"/>
          <w:szCs w:val="28"/>
        </w:rPr>
        <w:lastRenderedPageBreak/>
        <w:t>по замещавшейся  должности  муници</w:t>
      </w:r>
      <w:r>
        <w:rPr>
          <w:rFonts w:ascii="Times New Roman" w:hAnsi="Times New Roman" w:cs="Times New Roman"/>
          <w:sz w:val="28"/>
          <w:szCs w:val="28"/>
        </w:rPr>
        <w:t>пальной  службы,  либо 2,3 суммы  должностного оклада  и ежемесячной  надбавки к должностному окладу за  выслугу лет  на  муниципальной  службе,  сохраненного  по прежней  замещавшейся  должности  муниципальной службы  в порядке,  установленном  действующи</w:t>
      </w:r>
      <w:r>
        <w:rPr>
          <w:rFonts w:ascii="Times New Roman" w:hAnsi="Times New Roman" w:cs="Times New Roman"/>
          <w:sz w:val="28"/>
          <w:szCs w:val="28"/>
        </w:rPr>
        <w:t>м  законодательством в соответствии с таблицей соотношения должностей (приложение № 1)»;</w:t>
      </w:r>
    </w:p>
    <w:p w:rsidR="00C5294B" w:rsidRDefault="00646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дополнить п.5 словами следующего содержания следующего содержания:</w:t>
      </w:r>
    </w:p>
    <w:p w:rsidR="00C5294B" w:rsidRDefault="00646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«Назначение  пенсии за  выслугу  лет в  соответствии  с Положением  осуществляется  при  услови</w:t>
      </w:r>
      <w:r>
        <w:rPr>
          <w:rFonts w:ascii="Times New Roman" w:hAnsi="Times New Roman" w:cs="Times New Roman"/>
          <w:sz w:val="28"/>
          <w:szCs w:val="28"/>
        </w:rPr>
        <w:t>и,  если  муниципальному  служащему  либо лицу,  замещающему  муниципальную  должность,  в соответствии  с законодательством  Российской  Федерации,  субъекта  Российской  Федерации,  нормативными  правовыми  актами  органов  местного  самоуправления муниц</w:t>
      </w:r>
      <w:r>
        <w:rPr>
          <w:rFonts w:ascii="Times New Roman" w:hAnsi="Times New Roman" w:cs="Times New Roman"/>
          <w:sz w:val="28"/>
          <w:szCs w:val="28"/>
        </w:rPr>
        <w:t>ипальных  образований  не  назначена  пенсия  за  выслугу  лет  или  ежемесячное пожизненное  содержание,  или  ежемесячная  доплата  к  страховой  пенсии»;</w:t>
      </w:r>
    </w:p>
    <w:p w:rsidR="00C5294B" w:rsidRDefault="00646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п. 6  изложить  в новой  редакции  следующего содержания:</w:t>
      </w:r>
    </w:p>
    <w:p w:rsidR="00C5294B" w:rsidRDefault="00646CFA">
      <w:pPr>
        <w:jc w:val="both"/>
        <w:rPr>
          <w:sz w:val="28"/>
          <w:szCs w:val="28"/>
        </w:rPr>
      </w:pPr>
      <w:r>
        <w:rPr>
          <w:sz w:val="28"/>
          <w:szCs w:val="28"/>
        </w:rPr>
        <w:t>« Пенсии за выслугу лет не  выплачив</w:t>
      </w:r>
      <w:r>
        <w:rPr>
          <w:sz w:val="28"/>
          <w:szCs w:val="28"/>
        </w:rPr>
        <w:t>ается  в  период  прохождения государственной  службы 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</w:t>
      </w:r>
      <w:r>
        <w:rPr>
          <w:sz w:val="28"/>
          <w:szCs w:val="28"/>
        </w:rPr>
        <w:t>лжности государственной гражданской службы Российской Федерации,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</w:t>
      </w:r>
      <w:r>
        <w:rPr>
          <w:sz w:val="28"/>
          <w:szCs w:val="28"/>
        </w:rPr>
        <w:t>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служащих, со дня назначения (избрания) на одну из указан</w:t>
      </w:r>
      <w:r>
        <w:rPr>
          <w:sz w:val="28"/>
          <w:szCs w:val="28"/>
        </w:rPr>
        <w:t>ных должностей.</w:t>
      </w:r>
    </w:p>
    <w:p w:rsidR="00C5294B" w:rsidRDefault="00646CFA">
      <w:pPr>
        <w:jc w:val="both"/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При  последующем  увольнении  с государственной  (муниципальной) службы  Российской  Федерации  или  освобождения  от указанных  должностей  выплата  пенсии за  выслугу  лет  возобновляется  со дня,  следующего за днем  увольнения  с ука</w:t>
      </w:r>
      <w:r>
        <w:rPr>
          <w:sz w:val="28"/>
          <w:szCs w:val="28"/>
        </w:rPr>
        <w:t>занной  службы  или освобождения  от указанных должностей  гражданина,  обратившегося  с  заявлением  о её  возобновлении.</w:t>
      </w:r>
    </w:p>
    <w:p w:rsidR="00C5294B" w:rsidRDefault="00646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 абзаце 4  пункта 9  Положения  после  слов «- копия  трудовой  книжки»  дополнить  словами «и (или) сведения  о трудовой  де</w:t>
      </w:r>
      <w:r>
        <w:rPr>
          <w:rFonts w:ascii="Times New Roman" w:hAnsi="Times New Roman" w:cs="Times New Roman"/>
          <w:sz w:val="28"/>
          <w:szCs w:val="28"/>
        </w:rPr>
        <w:t>ятельности,  оформленные  в  установленном  законодательством порядке»;</w:t>
      </w:r>
    </w:p>
    <w:p w:rsidR="00C5294B" w:rsidRDefault="00646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1.11.дополнить  Положение п. 17 следующего  содержания:</w:t>
      </w:r>
    </w:p>
    <w:p w:rsidR="00C5294B" w:rsidRDefault="00646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Информация о  назначении  пенсии  за  выслугу  лет  в  соответствии  с настоящим  Положением  размещается в Единой государс</w:t>
      </w:r>
      <w:r>
        <w:rPr>
          <w:rFonts w:ascii="Times New Roman" w:hAnsi="Times New Roman" w:cs="Times New Roman"/>
          <w:sz w:val="28"/>
          <w:szCs w:val="28"/>
        </w:rPr>
        <w:t>твенной  информационной  системе  социального  обеспечения. Размещение (получение)  указанной информации  в  Единой  государственной  информационной  системе  социального  обеспечения  осуществляется  в  соответствии  с  Федеральным  законом от 17 июля 199</w:t>
      </w:r>
      <w:r>
        <w:rPr>
          <w:rFonts w:ascii="Times New Roman" w:hAnsi="Times New Roman" w:cs="Times New Roman"/>
          <w:sz w:val="28"/>
          <w:szCs w:val="28"/>
        </w:rPr>
        <w:t>9г.  № 178-ФЗ «О  государственной  социальной  помощи»;</w:t>
      </w:r>
    </w:p>
    <w:p w:rsidR="00C5294B" w:rsidRDefault="00C529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94B" w:rsidRDefault="00C529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5294B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FA" w:rsidRDefault="00646CFA">
      <w:r>
        <w:separator/>
      </w:r>
    </w:p>
  </w:endnote>
  <w:endnote w:type="continuationSeparator" w:id="0">
    <w:p w:rsidR="00646CFA" w:rsidRDefault="0064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SimSun;ЛОМе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FA" w:rsidRDefault="00646CFA">
      <w:r>
        <w:rPr>
          <w:color w:val="000000"/>
        </w:rPr>
        <w:separator/>
      </w:r>
    </w:p>
  </w:footnote>
  <w:footnote w:type="continuationSeparator" w:id="0">
    <w:p w:rsidR="00646CFA" w:rsidRDefault="00646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5294B"/>
    <w:rsid w:val="00646CFA"/>
    <w:rsid w:val="00B827D6"/>
    <w:rsid w:val="00C5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1C633-9D47-4EF3-A630-2A6C4DDC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SimSun;ЛОМе" w:cs="Times New Roman"/>
      <w:sz w:val="24"/>
      <w:lang w:val="ru-RU" w:bidi="ar-SA"/>
    </w:rPr>
  </w:style>
  <w:style w:type="paragraph" w:styleId="1">
    <w:name w:val="heading 1"/>
    <w:basedOn w:val="a0"/>
    <w:next w:val="a1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5">
    <w:name w:val="Знак Знак"/>
    <w:rPr>
      <w:rFonts w:ascii="Tahoma" w:eastAsia="SimSun;ЛОМе" w:hAnsi="Tahoma" w:cs="Tahoma"/>
      <w:sz w:val="16"/>
      <w:szCs w:val="16"/>
      <w:lang w:eastAsia="zh-C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styleId="a7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Символ нумерации"/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styleId="ae">
    <w:name w:val="Subtitle"/>
    <w:basedOn w:val="a0"/>
    <w:next w:val="a1"/>
    <w:pPr>
      <w:spacing w:before="60"/>
      <w:jc w:val="center"/>
    </w:pPr>
    <w:rPr>
      <w:sz w:val="36"/>
      <w:szCs w:val="36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100" w:after="10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Кравченко Генриетта Эдуардовна</dc:creator>
  <dc:description/>
  <cp:lastModifiedBy>Владелец</cp:lastModifiedBy>
  <cp:revision>2</cp:revision>
  <cp:lastPrinted>2021-01-28T07:46:00Z</cp:lastPrinted>
  <dcterms:created xsi:type="dcterms:W3CDTF">2021-02-09T12:52:00Z</dcterms:created>
  <dcterms:modified xsi:type="dcterms:W3CDTF">2021-02-09T12:52:00Z</dcterms:modified>
</cp:coreProperties>
</file>