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8742C" w:rsidRPr="001D482F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D482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План мероприятий</w:t>
      </w:r>
    </w:p>
    <w:p w:rsidR="0078742C" w:rsidRPr="001D482F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D482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МБУК «Толпуховский СДК» ,</w:t>
      </w:r>
    </w:p>
    <w:p w:rsidR="0078742C" w:rsidRPr="001D482F" w:rsidRDefault="0078742C" w:rsidP="001D48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D482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посвященных 70-летию со Дня Победы на 2014-2015г.</w:t>
      </w:r>
    </w:p>
    <w:p w:rsidR="0078742C" w:rsidRPr="001D482F" w:rsidRDefault="0078742C" w:rsidP="001D482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D482F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План мероприятий посвященных 70-летию со Дня Победы</w:t>
      </w:r>
    </w:p>
    <w:p w:rsidR="0078742C" w:rsidRPr="005A60FA" w:rsidRDefault="0078742C" w:rsidP="007D129E">
      <w:pPr>
        <w:pStyle w:val="Heading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60FA">
        <w:rPr>
          <w:rFonts w:ascii="Times New Roman" w:hAnsi="Times New Roman" w:cs="Times New Roman"/>
          <w:color w:val="000000"/>
          <w:sz w:val="28"/>
          <w:szCs w:val="28"/>
        </w:rPr>
        <w:t>Главная цель:</w:t>
      </w:r>
      <w:r w:rsidRPr="005A60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развитие личности,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Великой Отечественной войны и героических страниц боевого прошлого.</w:t>
      </w:r>
    </w:p>
    <w:tbl>
      <w:tblPr>
        <w:tblpPr w:leftFromText="180" w:rightFromText="180" w:vertAnchor="text" w:horzAnchor="margin" w:tblpY="11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"/>
        <w:gridCol w:w="3453"/>
        <w:gridCol w:w="2080"/>
        <w:gridCol w:w="3178"/>
      </w:tblGrid>
      <w:tr w:rsidR="0078742C" w:rsidRPr="00D91DAF" w:rsidTr="001D482F">
        <w:trPr>
          <w:trHeight w:val="509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78742C" w:rsidRPr="00D91DAF" w:rsidTr="001D482F">
        <w:trPr>
          <w:trHeight w:val="1052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-встреча с автором и исполнителем  Э.Тарабешом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декабрь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Бочкина Г.Э.</w:t>
            </w:r>
          </w:p>
        </w:tc>
      </w:tr>
      <w:tr w:rsidR="0078742C" w:rsidRPr="00D91DAF" w:rsidTr="001D482F">
        <w:trPr>
          <w:trHeight w:val="1040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Вечер- отдыха для ветеранов "На  солнечной  поляночке"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742C" w:rsidRPr="00D91DAF" w:rsidTr="001D482F">
        <w:trPr>
          <w:trHeight w:val="1048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Концертная  программа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"Настоящий  мужчина"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  <w:tr w:rsidR="0078742C" w:rsidRPr="00D91DAF" w:rsidTr="001D482F">
        <w:trPr>
          <w:trHeight w:val="1050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Кинолекторий " Великие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сражения ВОВ"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Бочкина Г.Э.</w:t>
            </w:r>
          </w:p>
        </w:tc>
      </w:tr>
      <w:tr w:rsidR="0078742C" w:rsidRPr="00D91DAF" w:rsidTr="001D482F">
        <w:trPr>
          <w:trHeight w:val="1231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Конкурсная  программа для детей  "Аты-баты мы  солдаты" 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март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Лоу О.Н.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  <w:tr w:rsidR="0078742C" w:rsidRPr="00D91DAF" w:rsidTr="001D482F">
        <w:trPr>
          <w:trHeight w:val="1590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Спецвыпуск  газеты "Толпуховский  вестник",Об участниках ВОВм/о Толпуховское  поселение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Лоу О.Н.</w:t>
            </w:r>
          </w:p>
        </w:tc>
      </w:tr>
      <w:tr w:rsidR="0078742C" w:rsidRPr="00D91DAF" w:rsidTr="001D482F">
        <w:trPr>
          <w:trHeight w:val="1378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"Дари  добро"- встреча  с  почетным  жителем д.Толпухово  Сергеевой Е.М.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Лоу О.Н.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  <w:tr w:rsidR="0078742C" w:rsidRPr="00D91DAF" w:rsidTr="001D482F">
        <w:trPr>
          <w:trHeight w:val="2130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"Песни- которые любили, песни - которые победили.."- презентация- концерт  песен о войне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Лоу О.Н.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Полякова В.А.</w:t>
            </w:r>
          </w:p>
        </w:tc>
      </w:tr>
      <w:tr w:rsidR="0078742C" w:rsidRPr="00D91DAF" w:rsidTr="001D482F">
        <w:trPr>
          <w:trHeight w:val="1062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 памяти.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сквера "Победы"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апрель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  <w:tr w:rsidR="0078742C" w:rsidRPr="00D91DAF" w:rsidTr="001D482F">
        <w:trPr>
          <w:trHeight w:val="856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тная программа - "70-тая Весна.</w:t>
            </w: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  <w:tr w:rsidR="0078742C" w:rsidRPr="00D91DAF" w:rsidTr="001D482F">
        <w:trPr>
          <w:trHeight w:val="2130"/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митингах, посвященных Дню победы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1-го по 10мая</w:t>
            </w:r>
          </w:p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742C" w:rsidRPr="005A60FA" w:rsidRDefault="0078742C" w:rsidP="001D4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Бочкина Г.Э.</w:t>
            </w:r>
          </w:p>
        </w:tc>
      </w:tr>
    </w:tbl>
    <w:p w:rsidR="0078742C" w:rsidRDefault="0078742C" w:rsidP="003E198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42C" w:rsidRDefault="0078742C" w:rsidP="003E198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42C" w:rsidRDefault="0078742C" w:rsidP="003E198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42C" w:rsidRPr="00E46D28" w:rsidRDefault="0078742C" w:rsidP="00E46D2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46D28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Директор  СДК        Г.Э. Бочкина</w:t>
      </w:r>
    </w:p>
    <w:sectPr w:rsidR="0078742C" w:rsidRPr="00E46D28" w:rsidSect="001D482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8F"/>
    <w:rsid w:val="0004411F"/>
    <w:rsid w:val="001D482F"/>
    <w:rsid w:val="00312DAA"/>
    <w:rsid w:val="003A229E"/>
    <w:rsid w:val="003E198F"/>
    <w:rsid w:val="00457C44"/>
    <w:rsid w:val="005A60FA"/>
    <w:rsid w:val="0062273A"/>
    <w:rsid w:val="00764169"/>
    <w:rsid w:val="0078742C"/>
    <w:rsid w:val="007D129E"/>
    <w:rsid w:val="0087276E"/>
    <w:rsid w:val="00872CF3"/>
    <w:rsid w:val="009C1461"/>
    <w:rsid w:val="00A25566"/>
    <w:rsid w:val="00B46250"/>
    <w:rsid w:val="00BA63A5"/>
    <w:rsid w:val="00BB76CC"/>
    <w:rsid w:val="00D91DAF"/>
    <w:rsid w:val="00E11DF3"/>
    <w:rsid w:val="00E46D28"/>
    <w:rsid w:val="00E77D05"/>
    <w:rsid w:val="00E93AF5"/>
    <w:rsid w:val="00F3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0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29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9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29E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3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226</Words>
  <Characters>1289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Абрамова</cp:lastModifiedBy>
  <cp:revision>11</cp:revision>
  <dcterms:created xsi:type="dcterms:W3CDTF">2014-02-24T12:18:00Z</dcterms:created>
  <dcterms:modified xsi:type="dcterms:W3CDTF">2015-03-20T06:08:00Z</dcterms:modified>
</cp:coreProperties>
</file>