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32" w:rsidRPr="008E0F42" w:rsidRDefault="009A0532" w:rsidP="008E0F4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E0F42">
        <w:rPr>
          <w:rFonts w:ascii="Times New Roman" w:hAnsi="Times New Roman" w:cs="Times New Roman"/>
          <w:sz w:val="28"/>
          <w:szCs w:val="28"/>
        </w:rPr>
        <w:t>МБУК  "Толпуховский  СДК".</w:t>
      </w:r>
    </w:p>
    <w:p w:rsidR="009A0532" w:rsidRDefault="009A0532" w:rsidP="008E0F42">
      <w:pPr>
        <w:ind w:firstLine="720"/>
        <w:jc w:val="both"/>
      </w:pPr>
      <w:r w:rsidRPr="008E0F42">
        <w:rPr>
          <w:rFonts w:ascii="Times New Roman" w:hAnsi="Times New Roman" w:cs="Times New Roman"/>
          <w:sz w:val="28"/>
          <w:szCs w:val="28"/>
        </w:rPr>
        <w:t>07 февраля на базе Дома  культуры совместно с Толпуховской СОШ состоялся кинолекторий посвященный 70-летию Победы, на  тему " Главные  сражения  ВОВ."  Информация, которая  была  подкреплена  видеоматериалами, никого не оставила  равнодушными. " Битва за Москву", " Битва за Сталинград", "Курская Дуга"- как трудно далась Победа нашему народу. О событиях на Украине  рассказала  психолог  Толпуховской СОШ  Туманова В.В.</w:t>
      </w:r>
    </w:p>
    <w:p w:rsidR="009A0532" w:rsidRDefault="009A0532">
      <w:r w:rsidRPr="007D2A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8.75pt;height:279.75pt;visibility:visible">
            <v:imagedata r:id="rId4" o:title=""/>
          </v:shape>
        </w:pict>
      </w:r>
    </w:p>
    <w:p w:rsidR="009A0532" w:rsidRDefault="009A0532">
      <w:r w:rsidRPr="007D2ABE">
        <w:rPr>
          <w:noProof/>
        </w:rPr>
        <w:pict>
          <v:shape id="Рисунок 2" o:spid="_x0000_i1026" type="#_x0000_t75" style="width:404.25pt;height:270pt;visibility:visible">
            <v:imagedata r:id="rId5" o:title=""/>
          </v:shape>
        </w:pict>
      </w:r>
    </w:p>
    <w:sectPr w:rsidR="009A0532" w:rsidSect="008E0F42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916"/>
    <w:rsid w:val="002D02AB"/>
    <w:rsid w:val="00527BB8"/>
    <w:rsid w:val="00671B3C"/>
    <w:rsid w:val="007D2ABE"/>
    <w:rsid w:val="008E0F42"/>
    <w:rsid w:val="00937916"/>
    <w:rsid w:val="009A0532"/>
    <w:rsid w:val="00C51EA5"/>
    <w:rsid w:val="00FB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67</Words>
  <Characters>385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Абрамова</cp:lastModifiedBy>
  <cp:revision>5</cp:revision>
  <dcterms:created xsi:type="dcterms:W3CDTF">2015-02-10T08:08:00Z</dcterms:created>
  <dcterms:modified xsi:type="dcterms:W3CDTF">2015-03-20T06:43:00Z</dcterms:modified>
</cp:coreProperties>
</file>